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ADF" w:rsidRPr="00410DEE" w:rsidRDefault="00901ADF" w:rsidP="00901ADF">
      <w:pPr>
        <w:pStyle w:val="corpo"/>
        <w:spacing w:line="240" w:lineRule="exact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10DEE">
        <w:rPr>
          <w:rFonts w:ascii="Times New Roman" w:hAnsi="Times New Roman"/>
          <w:b/>
          <w:sz w:val="24"/>
          <w:szCs w:val="24"/>
        </w:rPr>
        <w:t>ALLEGATO A</w:t>
      </w:r>
    </w:p>
    <w:p w:rsidR="00901ADF" w:rsidRDefault="00901ADF" w:rsidP="00901ADF">
      <w:pPr>
        <w:spacing w:line="240" w:lineRule="exact"/>
        <w:rPr>
          <w:i/>
        </w:rPr>
      </w:pPr>
    </w:p>
    <w:p w:rsidR="00901ADF" w:rsidRDefault="00901ADF" w:rsidP="00901ADF">
      <w:pPr>
        <w:spacing w:line="240" w:lineRule="exact"/>
        <w:rPr>
          <w:i/>
        </w:rPr>
      </w:pPr>
      <w:r>
        <w:rPr>
          <w:i/>
        </w:rPr>
        <w:t>Modello di domanda (da presentare in carta libera)</w:t>
      </w:r>
    </w:p>
    <w:p w:rsidR="00901ADF" w:rsidRDefault="00901ADF" w:rsidP="00901ADF">
      <w:pPr>
        <w:spacing w:line="240" w:lineRule="exact"/>
      </w:pPr>
    </w:p>
    <w:p w:rsidR="00901ADF" w:rsidRDefault="00901ADF" w:rsidP="00901ADF">
      <w:r>
        <w:t xml:space="preserve">Al Magnifico </w:t>
      </w:r>
      <w:smartTag w:uri="urn:schemas-microsoft-com:office:smarttags" w:element="PersonName">
        <w:r>
          <w:t>Rettore</w:t>
        </w:r>
      </w:smartTag>
      <w:r>
        <w:t xml:space="preserve"> della </w:t>
      </w:r>
    </w:p>
    <w:p w:rsidR="00901ADF" w:rsidRDefault="00901ADF" w:rsidP="00901ADF">
      <w:r>
        <w:t xml:space="preserve">Libera Università di </w:t>
      </w:r>
    </w:p>
    <w:p w:rsidR="00901ADF" w:rsidRDefault="00901ADF" w:rsidP="00901ADF">
      <w:r>
        <w:t>Lingue e Comunicazione IULM</w:t>
      </w:r>
    </w:p>
    <w:p w:rsidR="00901ADF" w:rsidRDefault="00901ADF" w:rsidP="00901ADF">
      <w:r>
        <w:t>Via Carlo Bo, 1</w:t>
      </w:r>
    </w:p>
    <w:p w:rsidR="00901ADF" w:rsidRDefault="00901ADF" w:rsidP="00901ADF">
      <w:r>
        <w:t>20143 MILANO</w:t>
      </w:r>
    </w:p>
    <w:p w:rsidR="00901ADF" w:rsidRDefault="00901ADF" w:rsidP="00901ADF">
      <w:pPr>
        <w:spacing w:line="240" w:lineRule="exact"/>
      </w:pPr>
    </w:p>
    <w:p w:rsidR="00901ADF" w:rsidRDefault="00901ADF" w:rsidP="00901ADF">
      <w:pPr>
        <w:autoSpaceDE w:val="0"/>
        <w:autoSpaceDN w:val="0"/>
        <w:adjustRightInd w:val="0"/>
        <w:spacing w:line="360" w:lineRule="auto"/>
        <w:jc w:val="both"/>
      </w:pPr>
      <w:r>
        <w:t>Il sottoscritto _______________________________________ nato a _______________________ il __________________ residente in ______________________________ via ________________________________________ n.______ cap _________ tel _______________ codice fiscale ______________________________</w:t>
      </w:r>
    </w:p>
    <w:p w:rsidR="00901ADF" w:rsidRDefault="00901ADF" w:rsidP="00901ADF">
      <w:pPr>
        <w:autoSpaceDE w:val="0"/>
        <w:autoSpaceDN w:val="0"/>
        <w:adjustRightInd w:val="0"/>
        <w:spacing w:line="240" w:lineRule="exact"/>
        <w:jc w:val="center"/>
        <w:rPr>
          <w:b/>
        </w:rPr>
      </w:pPr>
      <w:r>
        <w:rPr>
          <w:b/>
        </w:rPr>
        <w:t>chiede</w:t>
      </w:r>
    </w:p>
    <w:p w:rsidR="00901ADF" w:rsidRDefault="00901ADF" w:rsidP="00901ADF">
      <w:pPr>
        <w:autoSpaceDE w:val="0"/>
        <w:autoSpaceDN w:val="0"/>
        <w:adjustRightInd w:val="0"/>
        <w:spacing w:line="240" w:lineRule="exact"/>
        <w:jc w:val="both"/>
      </w:pPr>
    </w:p>
    <w:p w:rsidR="00901ADF" w:rsidRDefault="00901ADF" w:rsidP="00901ADF">
      <w:pPr>
        <w:autoSpaceDE w:val="0"/>
        <w:autoSpaceDN w:val="0"/>
        <w:adjustRightInd w:val="0"/>
        <w:spacing w:line="360" w:lineRule="auto"/>
        <w:jc w:val="both"/>
      </w:pPr>
      <w:r>
        <w:t xml:space="preserve">di partecipare alla procedura pubblica di </w:t>
      </w:r>
      <w:r>
        <w:rPr>
          <w:bCs/>
        </w:rPr>
        <w:t>selezione e valutazione per la copertura di n. 1 posto di professore universitario di seconda fascia da coprire mediante chiamata ai sensi dell’art. 18, comma 1, Legge 30/12/2010 n. 240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 xml:space="preserve">per il </w:t>
      </w:r>
      <w:r>
        <w:t xml:space="preserve">Settore Concorsuale ____________________________________ Settore Scientifico Disciplinare _______________________ presso </w:t>
      </w:r>
      <w:smartTag w:uri="urn:schemas-microsoft-com:office:smarttags" w:element="PersonName">
        <w:smartTagPr>
          <w:attr w:name="ProductID" w:val="la Facolt￠"/>
        </w:smartTagPr>
        <w:r>
          <w:t>la Facoltà</w:t>
        </w:r>
      </w:smartTag>
      <w:r>
        <w:t xml:space="preserve"> di ___________________________________ di codesta Università, bandita con Decreto Rettorale in data ______________ n. ___________ e pubblicata sulla Gazzetta Ufficiale – IV Serie Speciale Concorsi ed Esami n. __________ del ___________________</w:t>
      </w:r>
    </w:p>
    <w:p w:rsidR="00901ADF" w:rsidRDefault="00901ADF" w:rsidP="00901ADF">
      <w:pPr>
        <w:tabs>
          <w:tab w:val="left" w:pos="576"/>
        </w:tabs>
        <w:spacing w:line="240" w:lineRule="exact"/>
        <w:jc w:val="both"/>
      </w:pPr>
    </w:p>
    <w:p w:rsidR="00901ADF" w:rsidRDefault="00901ADF" w:rsidP="00901ADF">
      <w:pPr>
        <w:tabs>
          <w:tab w:val="left" w:pos="576"/>
        </w:tabs>
        <w:spacing w:line="240" w:lineRule="exact"/>
        <w:jc w:val="both"/>
      </w:pPr>
      <w:r>
        <w:t xml:space="preserve">A tal fine sotto la propria responsabilità e consapevole che le dichiarazioni mendaci sono punite ai sensi del Codice Penale e delle leggi speciali in materia, il sottoscritto dichiara: </w:t>
      </w:r>
    </w:p>
    <w:p w:rsidR="00901ADF" w:rsidRDefault="00901ADF" w:rsidP="00901ADF">
      <w:pPr>
        <w:spacing w:line="240" w:lineRule="exact"/>
        <w:jc w:val="both"/>
      </w:pPr>
    </w:p>
    <w:p w:rsidR="00901ADF" w:rsidRDefault="00901ADF" w:rsidP="00901ADF">
      <w:pPr>
        <w:spacing w:line="240" w:lineRule="exact"/>
        <w:jc w:val="both"/>
      </w:pPr>
      <w:r>
        <w:t>di essere in possesso di uno dei seguenti requisiti:</w:t>
      </w:r>
    </w:p>
    <w:p w:rsidR="00901ADF" w:rsidRDefault="00901ADF" w:rsidP="00901ADF">
      <w:pPr>
        <w:spacing w:line="240" w:lineRule="exact"/>
        <w:jc w:val="both"/>
      </w:pPr>
    </w:p>
    <w:p w:rsidR="00901ADF" w:rsidRDefault="00901ADF" w:rsidP="00901ADF">
      <w:pPr>
        <w:numPr>
          <w:ilvl w:val="0"/>
          <w:numId w:val="3"/>
        </w:numPr>
        <w:ind w:left="567" w:hanging="567"/>
        <w:jc w:val="both"/>
      </w:pPr>
      <w:r>
        <w:t>aver conseguito l’abilitazione nazionale per il settore concorsuale ovvero per uno dei settori concorsuali ricompresi nel medesimo macrosettore e per le funzioni oggetto del procedimento, oppure per funzioni superiori purché non già titolare delle medesime funzioni superiori;</w:t>
      </w:r>
    </w:p>
    <w:p w:rsidR="00901ADF" w:rsidRDefault="00901ADF" w:rsidP="00901ADF">
      <w:pPr>
        <w:numPr>
          <w:ilvl w:val="0"/>
          <w:numId w:val="3"/>
        </w:numPr>
        <w:ind w:left="567" w:hanging="567"/>
        <w:jc w:val="both"/>
      </w:pPr>
      <w:r>
        <w:t>aver conseguito l’idoneità ai sensi della Legge 210/1998 limitatamente alla durata della stessa, ai sensi dell’art. 29, comma 8 della Legge 240/2010 e successive modificazioni;</w:t>
      </w:r>
    </w:p>
    <w:p w:rsidR="00901ADF" w:rsidRDefault="00901ADF" w:rsidP="00901ADF">
      <w:pPr>
        <w:numPr>
          <w:ilvl w:val="0"/>
          <w:numId w:val="3"/>
        </w:numPr>
        <w:ind w:left="567" w:hanging="567"/>
        <w:jc w:val="both"/>
      </w:pPr>
      <w:r>
        <w:t>essere in servizio in qualità di professore di seconda fascia già in servizio presso altri atenei nella fascia corrispondente a quella per la quale viene bandita la selezione;</w:t>
      </w:r>
    </w:p>
    <w:p w:rsidR="00901ADF" w:rsidRDefault="00901ADF" w:rsidP="00901ADF">
      <w:pPr>
        <w:numPr>
          <w:ilvl w:val="0"/>
          <w:numId w:val="3"/>
        </w:numPr>
        <w:ind w:left="567" w:hanging="567"/>
        <w:jc w:val="both"/>
      </w:pPr>
      <w:r>
        <w:t>essere uno studioso stabilmente impegnato all’estero in attività di ricerca o insegnamento a livello universitario in posizioni di livello pari a quelle oggetto del bando sulla base di tabelle di corrispondenza definite dal Ministero dell’Istruzione, dell’Università e della Ricerca</w:t>
      </w:r>
    </w:p>
    <w:p w:rsidR="00901ADF" w:rsidRPr="008579EF" w:rsidRDefault="00901ADF" w:rsidP="00901ADF">
      <w:pPr>
        <w:numPr>
          <w:ilvl w:val="0"/>
          <w:numId w:val="3"/>
        </w:numPr>
        <w:ind w:left="567" w:hanging="567"/>
        <w:jc w:val="both"/>
      </w:pPr>
      <w:r w:rsidRPr="008579EF">
        <w:t>di essere in possesso dell’abilitazione scientifica nazionale ai sensi dell’art. 16 della Legge 240/2010 per la seconda fascia e per il settore concorsuale ____________________________ oggetto del bando;</w:t>
      </w:r>
    </w:p>
    <w:p w:rsidR="00901ADF" w:rsidRPr="00555A56" w:rsidRDefault="00901ADF" w:rsidP="00901ADF">
      <w:pPr>
        <w:numPr>
          <w:ilvl w:val="0"/>
          <w:numId w:val="3"/>
        </w:numPr>
        <w:ind w:left="567" w:hanging="567"/>
        <w:jc w:val="both"/>
      </w:pPr>
      <w:r w:rsidRPr="00555A56">
        <w:lastRenderedPageBreak/>
        <w:t xml:space="preserve">di essere in possesso dell’abilitazione scientifica nazionale ai sensi dell’art. 16 della Legge 240/2010 per la seconda fascia e per il settore concorsuale ____________________ </w:t>
      </w:r>
      <w:r w:rsidRPr="00555A56">
        <w:rPr>
          <w:b/>
        </w:rPr>
        <w:t>ricompreso nel macrosettore</w:t>
      </w:r>
      <w:r w:rsidRPr="00555A56">
        <w:t xml:space="preserve"> del settore concorsuale oggetto del bando;</w:t>
      </w:r>
    </w:p>
    <w:p w:rsidR="00901ADF" w:rsidRPr="00555A56" w:rsidRDefault="00901ADF" w:rsidP="00901ADF">
      <w:pPr>
        <w:numPr>
          <w:ilvl w:val="0"/>
          <w:numId w:val="3"/>
        </w:numPr>
        <w:ind w:left="567" w:hanging="567"/>
        <w:jc w:val="both"/>
      </w:pPr>
      <w:r w:rsidRPr="00555A56">
        <w:t>di aver conseguito, ai sensi della Legge 3.7.1998 n. 210, in data _______________, l’idoneità a professore di seconda fascia per il settore scientifico disciplinare ______________________ ricompreso nel settore concorsuale oggetto del bando;</w:t>
      </w:r>
    </w:p>
    <w:p w:rsidR="00901ADF" w:rsidRPr="00555A56" w:rsidRDefault="00901ADF" w:rsidP="00901ADF">
      <w:pPr>
        <w:numPr>
          <w:ilvl w:val="0"/>
          <w:numId w:val="3"/>
        </w:numPr>
        <w:ind w:left="567" w:hanging="567"/>
        <w:jc w:val="both"/>
      </w:pPr>
      <w:r w:rsidRPr="00555A56">
        <w:t xml:space="preserve">di aver conseguito, ai sensi della Legge 3.7.1998 n. 210 in data ________________, l’idoneità a professore di seconda fascia per il settore scientifico disciplinare ____________________ compreso nel settore concorsuale __________________ </w:t>
      </w:r>
      <w:r w:rsidRPr="00555A56">
        <w:rPr>
          <w:b/>
        </w:rPr>
        <w:t>ricompreso nel macrosettore</w:t>
      </w:r>
      <w:r w:rsidRPr="00555A56">
        <w:t xml:space="preserve"> del settore concorsuale oggetto del bando;</w:t>
      </w:r>
    </w:p>
    <w:p w:rsidR="00901ADF" w:rsidRPr="00555A56" w:rsidRDefault="00901ADF" w:rsidP="00901ADF">
      <w:pPr>
        <w:numPr>
          <w:ilvl w:val="0"/>
          <w:numId w:val="3"/>
        </w:numPr>
        <w:ind w:left="567" w:hanging="567"/>
        <w:jc w:val="both"/>
      </w:pPr>
      <w:r w:rsidRPr="00555A56">
        <w:t>di essere in servizio quale professore di seconda fascia per il settore concorsuale ____________ settore scientifico disciplinare _____________________ presso l’Università degli Studi di ___________;</w:t>
      </w:r>
    </w:p>
    <w:p w:rsidR="00901ADF" w:rsidRPr="00774492" w:rsidRDefault="00901ADF" w:rsidP="00901ADF">
      <w:pPr>
        <w:numPr>
          <w:ilvl w:val="0"/>
          <w:numId w:val="3"/>
        </w:numPr>
        <w:ind w:left="567" w:hanging="567"/>
        <w:jc w:val="both"/>
      </w:pPr>
      <w:r w:rsidRPr="00774492">
        <w:t>di essere uno studioso stabilmente impegnato all’estero in attività di ricerca o insegnamento a livello universitario in posizione di livello pari a quella di professore di seconda fascia secondo le tabelle di corrispondenza di cui al D.M. del 2.5.2011 definite dal Ministero dell’Istruzione, dell’Università e della Ricerca e precisamente di essere in servizio a decorrere dal _________________ presso ___________________________________ con la qualifica di ______________________</w:t>
      </w:r>
    </w:p>
    <w:p w:rsidR="00901ADF" w:rsidRDefault="00901ADF" w:rsidP="00901ADF">
      <w:pPr>
        <w:spacing w:line="240" w:lineRule="exact"/>
        <w:jc w:val="both"/>
      </w:pPr>
    </w:p>
    <w:p w:rsidR="00901ADF" w:rsidRDefault="00901ADF" w:rsidP="00901ADF">
      <w:pPr>
        <w:spacing w:line="240" w:lineRule="exact"/>
        <w:jc w:val="both"/>
      </w:pPr>
      <w:r>
        <w:t>Il sottoscritto dichiara inoltre:</w:t>
      </w:r>
    </w:p>
    <w:p w:rsidR="00901ADF" w:rsidRDefault="00901ADF" w:rsidP="00901ADF">
      <w:pPr>
        <w:spacing w:line="240" w:lineRule="exact"/>
        <w:jc w:val="both"/>
      </w:pPr>
    </w:p>
    <w:p w:rsidR="00901ADF" w:rsidRDefault="00901ADF" w:rsidP="00901ADF">
      <w:pPr>
        <w:numPr>
          <w:ilvl w:val="0"/>
          <w:numId w:val="1"/>
        </w:numPr>
        <w:tabs>
          <w:tab w:val="clear" w:pos="720"/>
        </w:tabs>
        <w:spacing w:line="360" w:lineRule="auto"/>
        <w:ind w:left="567" w:hanging="567"/>
        <w:jc w:val="both"/>
      </w:pPr>
      <w:r>
        <w:t xml:space="preserve">di avere cittadinanza __________________; </w:t>
      </w:r>
    </w:p>
    <w:p w:rsidR="00901ADF" w:rsidRDefault="00901ADF" w:rsidP="00901ADF">
      <w:pPr>
        <w:numPr>
          <w:ilvl w:val="0"/>
          <w:numId w:val="1"/>
        </w:numPr>
        <w:tabs>
          <w:tab w:val="clear" w:pos="720"/>
        </w:tabs>
        <w:spacing w:line="360" w:lineRule="auto"/>
        <w:ind w:left="567" w:hanging="567"/>
        <w:jc w:val="both"/>
        <w:rPr>
          <w:b/>
        </w:rPr>
      </w:pPr>
      <w:r>
        <w:t>di essere iscritto nelle liste elettorali del Comune di ________________________ ovvero di non essere iscritto nelle liste elettorali per il seguente motivo _____________________________;</w:t>
      </w:r>
    </w:p>
    <w:p w:rsidR="00901ADF" w:rsidRDefault="00901ADF" w:rsidP="00901ADF">
      <w:pPr>
        <w:numPr>
          <w:ilvl w:val="0"/>
          <w:numId w:val="1"/>
        </w:numPr>
        <w:tabs>
          <w:tab w:val="clear" w:pos="720"/>
        </w:tabs>
        <w:spacing w:line="360" w:lineRule="auto"/>
        <w:ind w:left="567" w:hanging="567"/>
        <w:jc w:val="both"/>
      </w:pPr>
      <w:r>
        <w:t>di non avere riportato condanne penali (ovvero, di aver riportato le seguenti condanne penali: ______________________) e di non avere procedimenti e processi penali pendenti ovvero di avere i seguenti procedimenti e processi penali pendenti ____________________</w:t>
      </w:r>
      <w:r>
        <w:rPr>
          <w:i/>
        </w:rPr>
        <w:t>;</w:t>
      </w:r>
    </w:p>
    <w:p w:rsidR="00901ADF" w:rsidRDefault="00901ADF" w:rsidP="00901ADF">
      <w:pPr>
        <w:numPr>
          <w:ilvl w:val="0"/>
          <w:numId w:val="1"/>
        </w:numPr>
        <w:tabs>
          <w:tab w:val="clear" w:pos="720"/>
        </w:tabs>
        <w:spacing w:line="360" w:lineRule="auto"/>
        <w:ind w:left="567" w:hanging="567"/>
        <w:jc w:val="both"/>
      </w:pPr>
      <w:r>
        <w:t>di aver prestato i seguenti servizi presso pubbliche amministrazioni: ________________________ e di non essere stato destituito o dispensato dall'impiego presso una pubblica amministrazione per persistente insufficiente rendimento e di non essere stato dichiarato decaduto da altro impiego statale, ai sensi dell'art. 127 lettera d) del D.P.R. 10 gennaio 1957, n. 3;</w:t>
      </w:r>
    </w:p>
    <w:p w:rsidR="00901ADF" w:rsidRDefault="00901ADF" w:rsidP="00901ADF">
      <w:pPr>
        <w:numPr>
          <w:ilvl w:val="0"/>
          <w:numId w:val="1"/>
        </w:numPr>
        <w:tabs>
          <w:tab w:val="clear" w:pos="720"/>
        </w:tabs>
        <w:spacing w:line="360" w:lineRule="auto"/>
        <w:ind w:left="567" w:hanging="567"/>
        <w:jc w:val="both"/>
      </w:pPr>
      <w:r>
        <w:t>di non avere un grado di parentela o di affinità, fino al quarto grado compreso con un professore appartenente ai ruoli dell’Ateneo ovvero con il Rettore, il Direttore Esecutivo, il Direttore Amministrativo o un componente del Consiglio di Amministrazione;</w:t>
      </w:r>
    </w:p>
    <w:p w:rsidR="00901ADF" w:rsidRDefault="00901ADF" w:rsidP="00901ADF">
      <w:pPr>
        <w:numPr>
          <w:ilvl w:val="0"/>
          <w:numId w:val="1"/>
        </w:numPr>
        <w:tabs>
          <w:tab w:val="clear" w:pos="720"/>
        </w:tabs>
        <w:spacing w:line="360" w:lineRule="auto"/>
        <w:ind w:left="567" w:hanging="567"/>
        <w:jc w:val="both"/>
      </w:pPr>
      <w:r>
        <w:t>di eleggere il seguente recapito, agli effetti del bando di concorso in _____________________ Cap ___________ Via __________________________________ n. _______ tel _______________________ email _________________________________</w:t>
      </w:r>
    </w:p>
    <w:p w:rsidR="00901ADF" w:rsidRDefault="00901ADF" w:rsidP="00901ADF">
      <w:pPr>
        <w:tabs>
          <w:tab w:val="left" w:pos="284"/>
        </w:tabs>
        <w:ind w:left="567" w:hanging="567"/>
        <w:jc w:val="both"/>
      </w:pPr>
    </w:p>
    <w:p w:rsidR="00901ADF" w:rsidRDefault="00901ADF" w:rsidP="00901ADF">
      <w:pPr>
        <w:jc w:val="both"/>
        <w:rPr>
          <w:i/>
        </w:rPr>
      </w:pPr>
      <w:r>
        <w:rPr>
          <w:i/>
        </w:rPr>
        <w:lastRenderedPageBreak/>
        <w:t>Per i candidati diversamente abili:</w:t>
      </w:r>
    </w:p>
    <w:p w:rsidR="00901ADF" w:rsidRDefault="00901ADF" w:rsidP="00901ADF">
      <w:pPr>
        <w:jc w:val="both"/>
        <w:rPr>
          <w:i/>
        </w:rPr>
      </w:pPr>
    </w:p>
    <w:p w:rsidR="00901ADF" w:rsidRDefault="00901ADF" w:rsidP="00901ADF">
      <w:pPr>
        <w:jc w:val="both"/>
      </w:pPr>
      <w:r>
        <w:t>Il sottoscritto dichiara di avere necessità del seguente ausilio _______________________________</w:t>
      </w:r>
    </w:p>
    <w:p w:rsidR="00901ADF" w:rsidRDefault="00901ADF" w:rsidP="00901ADF">
      <w:pPr>
        <w:jc w:val="both"/>
      </w:pPr>
    </w:p>
    <w:p w:rsidR="00901ADF" w:rsidRDefault="00901ADF" w:rsidP="00901ADF">
      <w:pPr>
        <w:pStyle w:val="Corpotesto"/>
        <w:spacing w:after="0"/>
        <w:jc w:val="both"/>
      </w:pPr>
      <w:r>
        <w:t>Il sottoscritto dichiara, sotto la propria responsabilità, che quanto su affermato corrisponde a verità e si obbliga a comprovarlo mediante la presentazione dei prescritti documenti nei termini e con le modalità stabilite nel bando.</w:t>
      </w:r>
    </w:p>
    <w:p w:rsidR="00901ADF" w:rsidRDefault="00901ADF" w:rsidP="00901ADF">
      <w:pPr>
        <w:jc w:val="both"/>
      </w:pPr>
    </w:p>
    <w:p w:rsidR="00901ADF" w:rsidRDefault="00901ADF" w:rsidP="00901ADF">
      <w:pPr>
        <w:jc w:val="both"/>
      </w:pPr>
      <w:r>
        <w:t>Il sottoscritto allega alla presente domanda:</w:t>
      </w:r>
    </w:p>
    <w:p w:rsidR="00901ADF" w:rsidRDefault="00901ADF" w:rsidP="00901ADF">
      <w:pPr>
        <w:jc w:val="both"/>
      </w:pPr>
    </w:p>
    <w:p w:rsidR="00901ADF" w:rsidRDefault="00901ADF" w:rsidP="00901ADF">
      <w:pPr>
        <w:numPr>
          <w:ilvl w:val="0"/>
          <w:numId w:val="2"/>
        </w:numPr>
        <w:jc w:val="both"/>
      </w:pPr>
      <w:r>
        <w:t>fotocopia della carta di identità e del codice fiscale</w:t>
      </w:r>
    </w:p>
    <w:p w:rsidR="00901ADF" w:rsidRDefault="00901ADF" w:rsidP="00901ADF">
      <w:pPr>
        <w:numPr>
          <w:ilvl w:val="0"/>
          <w:numId w:val="2"/>
        </w:numPr>
        <w:jc w:val="both"/>
      </w:pPr>
      <w:r>
        <w:t>curriculum vitae, datato e firmato secondo lo schema Allegato E;</w:t>
      </w:r>
    </w:p>
    <w:p w:rsidR="00901ADF" w:rsidRDefault="00901ADF" w:rsidP="00901ADF">
      <w:pPr>
        <w:pStyle w:val="Intestazione"/>
        <w:numPr>
          <w:ilvl w:val="0"/>
          <w:numId w:val="2"/>
        </w:numPr>
        <w:spacing w:after="20"/>
        <w:jc w:val="both"/>
      </w:pPr>
      <w:r>
        <w:t>dichiarazione resa ai sensi degli artt. 46 e 47 del D.P.R. n. 445/2000 ( Al</w:t>
      </w:r>
      <w:r>
        <w:rPr>
          <w:lang w:val="it-IT"/>
        </w:rPr>
        <w:t>legato</w:t>
      </w:r>
      <w:r>
        <w:t xml:space="preserve"> </w:t>
      </w:r>
      <w:r>
        <w:rPr>
          <w:lang w:val="it-IT"/>
        </w:rPr>
        <w:t>C</w:t>
      </w:r>
      <w:r>
        <w:t xml:space="preserve"> </w:t>
      </w:r>
      <w:r>
        <w:rPr>
          <w:b/>
          <w:u w:val="single"/>
        </w:rPr>
        <w:t>solo per coloro che non utilizzano la PEC</w:t>
      </w:r>
      <w:r>
        <w:rPr>
          <w:b/>
        </w:rPr>
        <w:t>)</w:t>
      </w:r>
      <w:r>
        <w:t xml:space="preserve">; </w:t>
      </w:r>
    </w:p>
    <w:p w:rsidR="00901ADF" w:rsidRDefault="00901ADF" w:rsidP="00901ADF">
      <w:pPr>
        <w:pStyle w:val="Intestazione"/>
        <w:numPr>
          <w:ilvl w:val="0"/>
          <w:numId w:val="2"/>
        </w:numPr>
        <w:spacing w:after="20"/>
        <w:jc w:val="both"/>
      </w:pPr>
      <w:r>
        <w:t>elenco numerato, datato e firmato, delle pubblicazioni presentate con le modalità di cui all’art</w:t>
      </w:r>
      <w:r w:rsidRPr="00200304">
        <w:t>. 7</w:t>
      </w:r>
      <w:r>
        <w:t xml:space="preserve"> del bando;</w:t>
      </w:r>
    </w:p>
    <w:p w:rsidR="00901ADF" w:rsidRDefault="00901ADF" w:rsidP="00901ADF">
      <w:pPr>
        <w:pStyle w:val="Intestazione"/>
        <w:numPr>
          <w:ilvl w:val="0"/>
          <w:numId w:val="2"/>
        </w:numPr>
        <w:spacing w:after="20"/>
        <w:jc w:val="both"/>
      </w:pPr>
      <w:r>
        <w:t xml:space="preserve">pubblicazioni in formato digitale, secondo quanto previsto dall’art. </w:t>
      </w:r>
      <w:r w:rsidRPr="00200304">
        <w:t>7</w:t>
      </w:r>
      <w:r>
        <w:t xml:space="preserve"> del bando;</w:t>
      </w:r>
    </w:p>
    <w:p w:rsidR="00901ADF" w:rsidRPr="00753A5C" w:rsidRDefault="00901ADF" w:rsidP="00901ADF">
      <w:pPr>
        <w:pStyle w:val="Intestazione"/>
        <w:numPr>
          <w:ilvl w:val="0"/>
          <w:numId w:val="2"/>
        </w:numPr>
        <w:spacing w:after="20"/>
        <w:jc w:val="both"/>
      </w:pPr>
      <w:r>
        <w:t xml:space="preserve">dichiarazione sostitutiva di atto di notorietà (Allegato </w:t>
      </w:r>
      <w:r>
        <w:rPr>
          <w:lang w:val="it-IT"/>
        </w:rPr>
        <w:t>D</w:t>
      </w:r>
      <w:r>
        <w:t>) attestante la conformità all’originale delle pubblicazioni</w:t>
      </w:r>
      <w:r>
        <w:rPr>
          <w:lang w:val="it-IT"/>
        </w:rPr>
        <w:t>;</w:t>
      </w:r>
    </w:p>
    <w:p w:rsidR="00901ADF" w:rsidRPr="00200304" w:rsidRDefault="00901ADF" w:rsidP="00901ADF">
      <w:pPr>
        <w:pStyle w:val="Intestazione"/>
        <w:numPr>
          <w:ilvl w:val="0"/>
          <w:numId w:val="2"/>
        </w:numPr>
        <w:spacing w:after="20"/>
        <w:jc w:val="both"/>
        <w:rPr>
          <w:b/>
          <w:u w:val="single"/>
        </w:rPr>
      </w:pPr>
      <w:r w:rsidRPr="00200304">
        <w:rPr>
          <w:b/>
          <w:u w:val="single"/>
          <w:lang w:val="it-IT"/>
        </w:rPr>
        <w:t xml:space="preserve">solo per i candidati in servizio presso altri Atenei: </w:t>
      </w:r>
      <w:r w:rsidRPr="00200304">
        <w:rPr>
          <w:lang w:val="it-IT"/>
        </w:rPr>
        <w:t>dichiarazione sostitutiva di certificazione ai sensi dell’art. 46 del D.P.R. 445/2000 attestante il servizio prestato presso l’Università di appartenenza;</w:t>
      </w:r>
    </w:p>
    <w:p w:rsidR="00901ADF" w:rsidRPr="00200304" w:rsidRDefault="00901ADF" w:rsidP="00901ADF">
      <w:pPr>
        <w:numPr>
          <w:ilvl w:val="0"/>
          <w:numId w:val="2"/>
        </w:numPr>
        <w:jc w:val="both"/>
      </w:pPr>
      <w:r w:rsidRPr="00200304">
        <w:t>Copia della ricevuta del versamento di €. 25,00</w:t>
      </w:r>
    </w:p>
    <w:p w:rsidR="00901ADF" w:rsidRDefault="00901ADF" w:rsidP="00901ADF">
      <w:pPr>
        <w:tabs>
          <w:tab w:val="left" w:pos="709"/>
        </w:tabs>
        <w:ind w:left="907" w:hanging="907"/>
        <w:jc w:val="both"/>
      </w:pPr>
    </w:p>
    <w:p w:rsidR="00901ADF" w:rsidRDefault="00901ADF" w:rsidP="00901ADF">
      <w:pPr>
        <w:tabs>
          <w:tab w:val="left" w:pos="709"/>
        </w:tabs>
        <w:ind w:left="907" w:hanging="907"/>
        <w:jc w:val="both"/>
      </w:pPr>
    </w:p>
    <w:p w:rsidR="00901ADF" w:rsidRDefault="00901ADF" w:rsidP="00901ADF">
      <w:pPr>
        <w:pStyle w:val="Corpotesto"/>
        <w:tabs>
          <w:tab w:val="left" w:pos="709"/>
        </w:tabs>
      </w:pPr>
      <w:r>
        <w:t>Il sottoscritto esprime il proprio consenso affinché i dati personali forniti possano essere trattati nel rispetto del d.lgs. 30 giugno 2003 n. 196 per gli adempimenti connessi alla presente procedura.</w:t>
      </w:r>
    </w:p>
    <w:p w:rsidR="00901ADF" w:rsidRDefault="00901ADF" w:rsidP="00901ADF">
      <w:pPr>
        <w:tabs>
          <w:tab w:val="left" w:pos="709"/>
        </w:tabs>
        <w:spacing w:line="240" w:lineRule="exact"/>
        <w:ind w:left="907" w:hanging="907"/>
        <w:jc w:val="both"/>
      </w:pPr>
    </w:p>
    <w:p w:rsidR="00901ADF" w:rsidRDefault="00901ADF" w:rsidP="00901ADF">
      <w:pPr>
        <w:tabs>
          <w:tab w:val="left" w:pos="709"/>
        </w:tabs>
        <w:spacing w:line="240" w:lineRule="exact"/>
        <w:ind w:left="907" w:hanging="907"/>
        <w:jc w:val="both"/>
      </w:pPr>
    </w:p>
    <w:p w:rsidR="00901ADF" w:rsidRDefault="00901ADF" w:rsidP="00901ADF">
      <w:pPr>
        <w:tabs>
          <w:tab w:val="left" w:pos="709"/>
        </w:tabs>
        <w:spacing w:line="240" w:lineRule="exact"/>
        <w:ind w:left="907" w:hanging="907"/>
        <w:jc w:val="both"/>
      </w:pPr>
    </w:p>
    <w:p w:rsidR="00901ADF" w:rsidRDefault="00901ADF" w:rsidP="00901ADF">
      <w:pPr>
        <w:tabs>
          <w:tab w:val="left" w:pos="709"/>
        </w:tabs>
        <w:spacing w:line="240" w:lineRule="exact"/>
        <w:ind w:left="907" w:hanging="907"/>
        <w:jc w:val="both"/>
      </w:pPr>
      <w:r>
        <w:t>Data _______________</w:t>
      </w:r>
      <w:r>
        <w:tab/>
      </w:r>
      <w:r>
        <w:tab/>
      </w:r>
      <w:r>
        <w:tab/>
        <w:t>Firma _______________________________________</w:t>
      </w:r>
    </w:p>
    <w:p w:rsidR="00901ADF" w:rsidRDefault="00901ADF" w:rsidP="00901ADF">
      <w:pPr>
        <w:tabs>
          <w:tab w:val="left" w:pos="709"/>
        </w:tabs>
        <w:spacing w:line="240" w:lineRule="exact"/>
        <w:ind w:left="907" w:hanging="907"/>
      </w:pPr>
    </w:p>
    <w:p w:rsidR="00901ADF" w:rsidRDefault="00901ADF" w:rsidP="00901ADF">
      <w:pPr>
        <w:tabs>
          <w:tab w:val="left" w:pos="709"/>
        </w:tabs>
        <w:spacing w:line="240" w:lineRule="exact"/>
        <w:ind w:left="907" w:hanging="907"/>
      </w:pPr>
    </w:p>
    <w:p w:rsidR="00901ADF" w:rsidRDefault="00901ADF" w:rsidP="00901ADF">
      <w:pPr>
        <w:tabs>
          <w:tab w:val="left" w:pos="709"/>
        </w:tabs>
        <w:spacing w:line="240" w:lineRule="exact"/>
        <w:ind w:left="907" w:hanging="907"/>
      </w:pPr>
    </w:p>
    <w:p w:rsidR="00901ADF" w:rsidRDefault="00901ADF" w:rsidP="00901ADF">
      <w:pPr>
        <w:tabs>
          <w:tab w:val="left" w:pos="709"/>
        </w:tabs>
        <w:spacing w:line="240" w:lineRule="exact"/>
        <w:ind w:left="907" w:hanging="907"/>
      </w:pPr>
    </w:p>
    <w:p w:rsidR="00901ADF" w:rsidRDefault="00901ADF" w:rsidP="00901ADF">
      <w:pPr>
        <w:tabs>
          <w:tab w:val="left" w:pos="709"/>
        </w:tabs>
        <w:spacing w:line="240" w:lineRule="exact"/>
        <w:ind w:left="907" w:hanging="907"/>
      </w:pPr>
    </w:p>
    <w:p w:rsidR="00901ADF" w:rsidRDefault="00901ADF" w:rsidP="00901ADF">
      <w:pPr>
        <w:spacing w:line="240" w:lineRule="exact"/>
        <w:jc w:val="both"/>
      </w:pPr>
      <w:r>
        <w:t>La presente dichiarazione non necessita dell’autenticazione della firma ai sensi dell’art. 39, comma 1, del DPR 445/2000.</w:t>
      </w:r>
    </w:p>
    <w:p w:rsidR="00AB4407" w:rsidRDefault="00AB4407"/>
    <w:sectPr w:rsidR="00AB44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1C1F"/>
    <w:multiLevelType w:val="hybridMultilevel"/>
    <w:tmpl w:val="D8EEC8B0"/>
    <w:lvl w:ilvl="0" w:tplc="900EFC4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E64F46"/>
    <w:multiLevelType w:val="hybridMultilevel"/>
    <w:tmpl w:val="F95CEC90"/>
    <w:lvl w:ilvl="0" w:tplc="B7ACDF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ADF"/>
    <w:rsid w:val="00901ADF"/>
    <w:rsid w:val="00AB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1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901AD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901AD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">
    <w:name w:val="corpo"/>
    <w:basedOn w:val="Normale"/>
    <w:rsid w:val="00901ADF"/>
    <w:pPr>
      <w:tabs>
        <w:tab w:val="left" w:pos="426"/>
        <w:tab w:val="left" w:pos="7088"/>
        <w:tab w:val="right" w:pos="7938"/>
        <w:tab w:val="right" w:pos="9072"/>
      </w:tabs>
      <w:jc w:val="both"/>
    </w:pPr>
    <w:rPr>
      <w:rFonts w:ascii="Arial" w:hAnsi="Arial"/>
      <w:sz w:val="20"/>
      <w:szCs w:val="20"/>
    </w:rPr>
  </w:style>
  <w:style w:type="paragraph" w:styleId="Intestazione">
    <w:name w:val="header"/>
    <w:basedOn w:val="Normale"/>
    <w:link w:val="IntestazioneCarattere"/>
    <w:rsid w:val="00901ADF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rsid w:val="00901AD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1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901AD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901AD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">
    <w:name w:val="corpo"/>
    <w:basedOn w:val="Normale"/>
    <w:rsid w:val="00901ADF"/>
    <w:pPr>
      <w:tabs>
        <w:tab w:val="left" w:pos="426"/>
        <w:tab w:val="left" w:pos="7088"/>
        <w:tab w:val="right" w:pos="7938"/>
        <w:tab w:val="right" w:pos="9072"/>
      </w:tabs>
      <w:jc w:val="both"/>
    </w:pPr>
    <w:rPr>
      <w:rFonts w:ascii="Arial" w:hAnsi="Arial"/>
      <w:sz w:val="20"/>
      <w:szCs w:val="20"/>
    </w:rPr>
  </w:style>
  <w:style w:type="paragraph" w:styleId="Intestazione">
    <w:name w:val="header"/>
    <w:basedOn w:val="Normale"/>
    <w:link w:val="IntestazioneCarattere"/>
    <w:rsid w:val="00901ADF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rsid w:val="00901AD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124CCA61.dotm</Template>
  <TotalTime>1</TotalTime>
  <Pages>3</Pages>
  <Words>1035</Words>
  <Characters>5906</Characters>
  <Application>Microsoft Office Word</Application>
  <DocSecurity>0</DocSecurity>
  <Lines>49</Lines>
  <Paragraphs>13</Paragraphs>
  <ScaleCrop>false</ScaleCrop>
  <Company>IULM</Company>
  <LinksUpToDate>false</LinksUpToDate>
  <CharactersWithSpaces>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IulmUser</dc:creator>
  <cp:lastModifiedBy>IulmUser</cp:lastModifiedBy>
  <cp:revision>1</cp:revision>
  <dcterms:created xsi:type="dcterms:W3CDTF">2016-12-01T15:13:00Z</dcterms:created>
  <dcterms:modified xsi:type="dcterms:W3CDTF">2016-12-01T15:14:00Z</dcterms:modified>
</cp:coreProperties>
</file>